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5D8A" w14:textId="77777777" w:rsidR="00146F61" w:rsidRPr="00F0072A" w:rsidRDefault="00F0072A" w:rsidP="00F0072A">
      <w:pPr>
        <w:pStyle w:val="Heading1"/>
        <w:rPr>
          <w:color w:val="auto"/>
        </w:rPr>
      </w:pPr>
      <w:r w:rsidRPr="00F0072A">
        <w:rPr>
          <w:color w:val="auto"/>
        </w:rPr>
        <w:t xml:space="preserve">It’s time for the Riverside Brookfield Boys and Girls Cross Teams to put </w:t>
      </w:r>
      <w:r w:rsidR="0042176D">
        <w:rPr>
          <w:color w:val="auto"/>
        </w:rPr>
        <w:t xml:space="preserve">on </w:t>
      </w:r>
      <w:r w:rsidRPr="00F0072A">
        <w:rPr>
          <w:color w:val="auto"/>
        </w:rPr>
        <w:t xml:space="preserve">their Running Shoes! Help Kick Off our Season by </w:t>
      </w:r>
      <w:proofErr w:type="gramStart"/>
      <w:r w:rsidRPr="00F0072A">
        <w:rPr>
          <w:color w:val="auto"/>
        </w:rPr>
        <w:t>Sponsoring</w:t>
      </w:r>
      <w:proofErr w:type="gramEnd"/>
      <w:r w:rsidRPr="00F0072A">
        <w:rPr>
          <w:color w:val="auto"/>
        </w:rPr>
        <w:t xml:space="preserve"> a member of the team in our </w:t>
      </w:r>
      <w:r w:rsidR="003266E1">
        <w:rPr>
          <w:color w:val="auto"/>
        </w:rPr>
        <w:t>2</w:t>
      </w:r>
      <w:r w:rsidR="003266E1" w:rsidRPr="003266E1">
        <w:rPr>
          <w:color w:val="auto"/>
          <w:vertAlign w:val="superscript"/>
        </w:rPr>
        <w:t>nd</w:t>
      </w:r>
      <w:r w:rsidR="003266E1">
        <w:rPr>
          <w:color w:val="auto"/>
        </w:rPr>
        <w:t xml:space="preserve"> Annual</w:t>
      </w:r>
      <w:r w:rsidRPr="00F0072A">
        <w:rPr>
          <w:color w:val="auto"/>
        </w:rPr>
        <w:t xml:space="preserve"> </w:t>
      </w:r>
      <w:r w:rsidR="0042176D">
        <w:rPr>
          <w:color w:val="auto"/>
        </w:rPr>
        <w:t>Bulldog</w:t>
      </w:r>
      <w:r w:rsidR="008D5EE8">
        <w:rPr>
          <w:color w:val="auto"/>
        </w:rPr>
        <w:t xml:space="preserve"> </w:t>
      </w:r>
      <w:r w:rsidR="0042176D">
        <w:rPr>
          <w:color w:val="auto"/>
        </w:rPr>
        <w:t>Challenge</w:t>
      </w:r>
      <w:r w:rsidR="00AF6041">
        <w:rPr>
          <w:color w:val="auto"/>
        </w:rPr>
        <w:t>!</w:t>
      </w:r>
    </w:p>
    <w:p w14:paraId="4B2B2B35" w14:textId="77777777" w:rsidR="00146F61" w:rsidRDefault="003266E1">
      <w:pPr>
        <w:pStyle w:val="Heading2"/>
      </w:pPr>
      <w:sdt>
        <w:sdtPr>
          <w:alias w:val="Day and date"/>
          <w:tag w:val=""/>
          <w:id w:val="1975404161"/>
          <w:placeholder>
            <w:docPart w:val="4BDFBE569DF3452087F667C8E0A30B8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8-30T00:00:00Z">
            <w:dateFormat w:val="dddd, MMMM d"/>
            <w:lid w:val="en-US"/>
            <w:storeMappedDataAs w:val="dateTime"/>
            <w:calendar w:val="gregorian"/>
          </w:date>
        </w:sdtPr>
        <w:sdtEndPr/>
        <w:sdtContent>
          <w:r>
            <w:t>Saturday</w:t>
          </w:r>
          <w:r w:rsidR="00F0072A">
            <w:t>, August 3</w:t>
          </w:r>
          <w:r w:rsidR="006D38F1">
            <w:t>0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460"/>
        <w:gridCol w:w="449"/>
        <w:gridCol w:w="2970"/>
        <w:gridCol w:w="1080"/>
      </w:tblGrid>
      <w:tr w:rsidR="00146F61" w14:paraId="64CD6B03" w14:textId="77777777">
        <w:tc>
          <w:tcPr>
            <w:tcW w:w="389" w:type="pct"/>
            <w:vAlign w:val="bottom"/>
          </w:tcPr>
          <w:p w14:paraId="5225734F" w14:textId="77777777" w:rsidR="00146F61" w:rsidRDefault="0013217F">
            <w:pPr>
              <w:pStyle w:val="Tabletext"/>
            </w:pPr>
            <w:r>
              <w:t>Name: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bottom"/>
          </w:tcPr>
          <w:p w14:paraId="01C57C7D" w14:textId="77777777" w:rsidR="00146F61" w:rsidRDefault="00146F61" w:rsidP="0042176D">
            <w:pPr>
              <w:pStyle w:val="Tabletext"/>
            </w:pPr>
          </w:p>
        </w:tc>
        <w:tc>
          <w:tcPr>
            <w:tcW w:w="208" w:type="pct"/>
          </w:tcPr>
          <w:p w14:paraId="10457246" w14:textId="77777777" w:rsidR="00146F61" w:rsidRDefault="00146F61">
            <w:pPr>
              <w:pStyle w:val="Tabletext"/>
            </w:pPr>
          </w:p>
        </w:tc>
        <w:tc>
          <w:tcPr>
            <w:tcW w:w="1375" w:type="pct"/>
            <w:vAlign w:val="bottom"/>
          </w:tcPr>
          <w:p w14:paraId="533D9703" w14:textId="77777777" w:rsidR="00146F61" w:rsidRDefault="0013217F">
            <w:pPr>
              <w:pStyle w:val="Tabletext"/>
            </w:pPr>
            <w:r>
              <w:t>Number of Laps Completed: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7CD725AD" w14:textId="77777777" w:rsidR="00146F61" w:rsidRDefault="00146F61">
            <w:pPr>
              <w:pStyle w:val="Tabletext"/>
              <w:rPr>
                <w:rStyle w:val="Strong"/>
              </w:rPr>
            </w:pPr>
          </w:p>
        </w:tc>
      </w:tr>
    </w:tbl>
    <w:p w14:paraId="378F3406" w14:textId="77777777" w:rsidR="00146F61" w:rsidRDefault="0013217F">
      <w:pPr>
        <w:pStyle w:val="Salutation"/>
      </w:pPr>
      <w:r>
        <w:t>Dear Potential Sponsor,</w:t>
      </w:r>
    </w:p>
    <w:p w14:paraId="0BCB8D2B" w14:textId="77777777" w:rsidR="00146F61" w:rsidRDefault="0013217F">
      <w:r>
        <w:t xml:space="preserve">I am participating in the </w:t>
      </w:r>
      <w:r w:rsidR="00FC7102">
        <w:rPr>
          <w:rStyle w:val="Strong"/>
        </w:rPr>
        <w:t>Bulldog Challenge</w:t>
      </w:r>
      <w:r>
        <w:t xml:space="preserve">. All proceeds will help fund </w:t>
      </w:r>
      <w:sdt>
        <w:sdtPr>
          <w:rPr>
            <w:rStyle w:val="Strong"/>
          </w:rPr>
          <w:alias w:val="list of activities"/>
          <w:tag w:val=""/>
          <w:id w:val="-1407831263"/>
          <w:placeholder>
            <w:docPart w:val="6B8FB874B08942AE964CB06006CCC57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0072A">
            <w:rPr>
              <w:rStyle w:val="Strong"/>
            </w:rPr>
            <w:t>the boys and girls cross country program</w:t>
          </w:r>
        </w:sdtContent>
      </w:sdt>
      <w:r>
        <w:t xml:space="preserve">. You can sponsor me for an amount per lap and can name a maximum amount that you are willing to contribute. After the </w:t>
      </w:r>
      <w:r w:rsidR="00F0072A">
        <w:t>relay</w:t>
      </w:r>
      <w:r>
        <w:t xml:space="preserve">, I will return to tell you how many laps I walked and collect your contribution. Make checks payable to </w:t>
      </w:r>
      <w:sdt>
        <w:sdtPr>
          <w:rPr>
            <w:rStyle w:val="Strong"/>
          </w:rPr>
          <w:alias w:val="Organization Name"/>
          <w:tag w:val=""/>
          <w:id w:val="-2098471327"/>
          <w:placeholder>
            <w:docPart w:val="8BC1D194123E406C9341E0793A6D6B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FC7102">
            <w:rPr>
              <w:rStyle w:val="Strong"/>
            </w:rPr>
            <w:t>RBHS</w:t>
          </w:r>
        </w:sdtContent>
      </w:sdt>
      <w:r>
        <w:t>. All contributions are tax-deductible.</w:t>
      </w:r>
    </w:p>
    <w:p w14:paraId="1AF36CEF" w14:textId="77777777" w:rsidR="00146F61" w:rsidRDefault="0013217F">
      <w:pPr>
        <w:tabs>
          <w:tab w:val="left" w:pos="2700"/>
        </w:tabs>
      </w:pPr>
      <w:r>
        <w:t xml:space="preserve">I plan to </w:t>
      </w:r>
      <w:r w:rsidR="00F0072A">
        <w:t>ru</w:t>
      </w:r>
      <w:r w:rsidR="006D38F1">
        <w:t>n</w:t>
      </w:r>
      <w:r>
        <w:t xml:space="preserve"> at least </w:t>
      </w:r>
      <w:r w:rsidR="00AF6041">
        <w:rPr>
          <w:rStyle w:val="Strong"/>
        </w:rPr>
        <w:t>_______________ l</w:t>
      </w:r>
      <w:r>
        <w:t>aps</w:t>
      </w:r>
      <w:r w:rsidR="00FC7102">
        <w:t>.</w:t>
      </w:r>
      <w:bookmarkStart w:id="0" w:name="_GoBack"/>
      <w:bookmarkEnd w:id="0"/>
    </w:p>
    <w:p w14:paraId="07A6DD27" w14:textId="77777777" w:rsidR="00146F61" w:rsidRDefault="0013217F">
      <w:r>
        <w:t>Thank you!</w:t>
      </w:r>
    </w:p>
    <w:tbl>
      <w:tblPr>
        <w:tblStyle w:val="GridTable1LightAccent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88"/>
        <w:gridCol w:w="1894"/>
        <w:gridCol w:w="1262"/>
        <w:gridCol w:w="1713"/>
        <w:gridCol w:w="1888"/>
      </w:tblGrid>
      <w:tr w:rsidR="00146F61" w14:paraId="4E08C61E" w14:textId="77777777" w:rsidTr="00F00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DEEAF6" w:themeFill="accent1" w:themeFillTint="33"/>
            <w:vAlign w:val="bottom"/>
          </w:tcPr>
          <w:p w14:paraId="277EC9DB" w14:textId="77777777" w:rsidR="00146F61" w:rsidRDefault="00146F61">
            <w:pPr>
              <w:pStyle w:val="Tabletext"/>
              <w:jc w:val="right"/>
            </w:pPr>
          </w:p>
        </w:tc>
        <w:tc>
          <w:tcPr>
            <w:tcW w:w="3688" w:type="dxa"/>
            <w:shd w:val="clear" w:color="auto" w:fill="DEEAF6" w:themeFill="accent1" w:themeFillTint="33"/>
            <w:vAlign w:val="bottom"/>
          </w:tcPr>
          <w:p w14:paraId="4612A23C" w14:textId="77777777" w:rsidR="00146F61" w:rsidRDefault="0013217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1894" w:type="dxa"/>
            <w:shd w:val="clear" w:color="auto" w:fill="DEEAF6" w:themeFill="accent1" w:themeFillTint="33"/>
            <w:vAlign w:val="bottom"/>
          </w:tcPr>
          <w:p w14:paraId="53E6C32B" w14:textId="77777777" w:rsidR="00146F61" w:rsidRDefault="0013217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 per Lap (Example: $1.00)</w:t>
            </w:r>
          </w:p>
        </w:tc>
        <w:tc>
          <w:tcPr>
            <w:tcW w:w="1262" w:type="dxa"/>
            <w:shd w:val="clear" w:color="auto" w:fill="DEEAF6" w:themeFill="accent1" w:themeFillTint="33"/>
            <w:vAlign w:val="bottom"/>
          </w:tcPr>
          <w:p w14:paraId="56DA2DA0" w14:textId="77777777" w:rsidR="00146F61" w:rsidRDefault="00A77F8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Single Donation</w:t>
            </w:r>
          </w:p>
        </w:tc>
        <w:tc>
          <w:tcPr>
            <w:tcW w:w="1713" w:type="dxa"/>
            <w:shd w:val="clear" w:color="auto" w:fill="DEEAF6" w:themeFill="accent1" w:themeFillTint="33"/>
            <w:vAlign w:val="bottom"/>
          </w:tcPr>
          <w:p w14:paraId="0B152746" w14:textId="77777777" w:rsidR="00146F61" w:rsidRDefault="0013217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Collected from Sponsor</w:t>
            </w:r>
          </w:p>
        </w:tc>
        <w:tc>
          <w:tcPr>
            <w:tcW w:w="1888" w:type="dxa"/>
            <w:shd w:val="clear" w:color="auto" w:fill="DEEAF6" w:themeFill="accent1" w:themeFillTint="33"/>
            <w:vAlign w:val="bottom"/>
          </w:tcPr>
          <w:p w14:paraId="45905B3B" w14:textId="77777777" w:rsidR="00146F61" w:rsidRDefault="00FC710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Paid- Yes/No</w:t>
            </w:r>
          </w:p>
        </w:tc>
      </w:tr>
      <w:tr w:rsidR="00146F61" w14:paraId="20A34773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41A54504" w14:textId="77777777" w:rsidR="00146F61" w:rsidRDefault="0013217F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688" w:type="dxa"/>
            <w:vAlign w:val="bottom"/>
          </w:tcPr>
          <w:p w14:paraId="7C55754E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75821CC8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1B9710C8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0D6B8055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7026EEC7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3DFA6FD6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32F8C3B2" w14:textId="77777777" w:rsidR="00146F61" w:rsidRDefault="0013217F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688" w:type="dxa"/>
            <w:vAlign w:val="bottom"/>
          </w:tcPr>
          <w:p w14:paraId="0C7850FE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7EC7E52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55AE206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141E856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71F0CD2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50EFB8D0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4BA14087" w14:textId="77777777" w:rsidR="00146F61" w:rsidRDefault="0013217F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688" w:type="dxa"/>
            <w:vAlign w:val="bottom"/>
          </w:tcPr>
          <w:p w14:paraId="0435687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0FF4720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2FC701C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009C38F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04411C84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19587246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1791E621" w14:textId="77777777" w:rsidR="00146F61" w:rsidRDefault="0013217F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688" w:type="dxa"/>
            <w:vAlign w:val="bottom"/>
          </w:tcPr>
          <w:p w14:paraId="53363D0E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62D11D5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0B5FC25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73AE4EE0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0114E31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36957AC0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7124B282" w14:textId="77777777" w:rsidR="00146F61" w:rsidRDefault="0013217F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688" w:type="dxa"/>
            <w:vAlign w:val="bottom"/>
          </w:tcPr>
          <w:p w14:paraId="27E10AB8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7F64FCD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6045000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521ED54C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03E9ACC4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31F2E623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1F92DD49" w14:textId="77777777" w:rsidR="00146F61" w:rsidRDefault="0013217F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688" w:type="dxa"/>
            <w:vAlign w:val="bottom"/>
          </w:tcPr>
          <w:p w14:paraId="6040029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12AF9F1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7676049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289B4EF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6931AE2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66EDF07E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4E7389A2" w14:textId="77777777" w:rsidR="00146F61" w:rsidRDefault="0013217F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688" w:type="dxa"/>
            <w:vAlign w:val="bottom"/>
          </w:tcPr>
          <w:p w14:paraId="4173D92E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145F7E9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2E877E1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1EFDAE3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05108C95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43B8DCE5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512FECBC" w14:textId="77777777" w:rsidR="00146F61" w:rsidRDefault="0013217F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688" w:type="dxa"/>
            <w:vAlign w:val="bottom"/>
          </w:tcPr>
          <w:p w14:paraId="3699D5C5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46AAA88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1C0F30B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0DCC736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77744CF2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36A1C62D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25FF1622" w14:textId="77777777" w:rsidR="00146F61" w:rsidRDefault="0013217F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688" w:type="dxa"/>
            <w:vAlign w:val="bottom"/>
          </w:tcPr>
          <w:p w14:paraId="4600E12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2AC99378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122B2C54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1D503BCE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2A13048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3025886A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773C6DFB" w14:textId="77777777" w:rsidR="00146F61" w:rsidRDefault="0013217F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688" w:type="dxa"/>
            <w:vAlign w:val="bottom"/>
          </w:tcPr>
          <w:p w14:paraId="64543AE1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0E63BDF5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237B08E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4211D997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41D554DD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12A26D50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2AEF1417" w14:textId="77777777" w:rsidR="00146F61" w:rsidRDefault="0013217F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688" w:type="dxa"/>
            <w:vAlign w:val="bottom"/>
          </w:tcPr>
          <w:p w14:paraId="30E27812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7B25097A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56E97D5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567A3B5C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2A44209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1FD02343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7C485B98" w14:textId="77777777" w:rsidR="00146F61" w:rsidRDefault="0013217F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688" w:type="dxa"/>
            <w:vAlign w:val="bottom"/>
          </w:tcPr>
          <w:p w14:paraId="7EEEC5A2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2920DBF4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6CA2DC1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3EE2E80D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21ED187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566CE079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0EE58441" w14:textId="77777777" w:rsidR="00146F61" w:rsidRDefault="0013217F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688" w:type="dxa"/>
            <w:vAlign w:val="bottom"/>
          </w:tcPr>
          <w:p w14:paraId="160F6CF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68D3C772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1F975574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0BB61258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62EA6D38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015D17BB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29EC67B6" w14:textId="77777777" w:rsidR="00146F61" w:rsidRDefault="0013217F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688" w:type="dxa"/>
            <w:vAlign w:val="bottom"/>
          </w:tcPr>
          <w:p w14:paraId="6D537E37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371E00A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150C36D4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10A017E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68C24EFC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5532964D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6B640FE9" w14:textId="77777777" w:rsidR="00146F61" w:rsidRDefault="0013217F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688" w:type="dxa"/>
            <w:vAlign w:val="bottom"/>
          </w:tcPr>
          <w:p w14:paraId="78C3599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7950526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197689A5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738B506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4297D0D0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2A6D5302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10BCE08B" w14:textId="77777777" w:rsidR="00146F61" w:rsidRDefault="0013217F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3688" w:type="dxa"/>
            <w:vAlign w:val="bottom"/>
          </w:tcPr>
          <w:p w14:paraId="38FEDC6F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245B610C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60A6D137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7AB50C3C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0EA3512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54669780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3F1647A6" w14:textId="77777777" w:rsidR="00146F61" w:rsidRDefault="0013217F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3688" w:type="dxa"/>
            <w:vAlign w:val="bottom"/>
          </w:tcPr>
          <w:p w14:paraId="54C76F90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020FD35D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342C476A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21BC82EE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57F7B1A3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F61" w14:paraId="367C8E63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7ECEE8CE" w14:textId="77777777" w:rsidR="00F0072A" w:rsidRDefault="0013217F" w:rsidP="00F0072A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3688" w:type="dxa"/>
            <w:vAlign w:val="bottom"/>
          </w:tcPr>
          <w:p w14:paraId="62C628D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67197946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574E62F9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7537BD8D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766FB4EB" w14:textId="77777777" w:rsidR="00146F61" w:rsidRDefault="00146F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7AF92B26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636F3EE9" w14:textId="77777777" w:rsidR="00F0072A" w:rsidRDefault="00F0072A" w:rsidP="00F0072A">
            <w:pPr>
              <w:pStyle w:val="Tabletext"/>
              <w:jc w:val="right"/>
            </w:pPr>
            <w:r>
              <w:t>19</w:t>
            </w:r>
          </w:p>
        </w:tc>
        <w:tc>
          <w:tcPr>
            <w:tcW w:w="3688" w:type="dxa"/>
            <w:vAlign w:val="bottom"/>
          </w:tcPr>
          <w:p w14:paraId="3DCD4D68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081F63AE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373FB5F8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2234C7E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5DE6D152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31AD5865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43F95461" w14:textId="77777777" w:rsidR="00F0072A" w:rsidRDefault="00F0072A" w:rsidP="00F0072A">
            <w:pPr>
              <w:pStyle w:val="Tabletext"/>
              <w:jc w:val="right"/>
            </w:pPr>
            <w:r>
              <w:t>20</w:t>
            </w:r>
          </w:p>
        </w:tc>
        <w:tc>
          <w:tcPr>
            <w:tcW w:w="3688" w:type="dxa"/>
            <w:vAlign w:val="bottom"/>
          </w:tcPr>
          <w:p w14:paraId="4F26E594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22423E87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626579C3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69FD1AE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2DFF2EA6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7FDCAAD0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6224D61C" w14:textId="77777777" w:rsidR="00F0072A" w:rsidRDefault="00F0072A" w:rsidP="00F0072A">
            <w:pPr>
              <w:pStyle w:val="Tabletext"/>
              <w:jc w:val="right"/>
            </w:pPr>
            <w:r>
              <w:t>21</w:t>
            </w:r>
          </w:p>
        </w:tc>
        <w:tc>
          <w:tcPr>
            <w:tcW w:w="3688" w:type="dxa"/>
            <w:vAlign w:val="bottom"/>
          </w:tcPr>
          <w:p w14:paraId="3A36CB96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632D040B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51010FE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30CD19EB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47681AE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3B8F56BA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4F91F5C8" w14:textId="77777777" w:rsidR="00F0072A" w:rsidRDefault="00F0072A" w:rsidP="00F0072A">
            <w:pPr>
              <w:pStyle w:val="Tabletext"/>
              <w:jc w:val="right"/>
            </w:pPr>
            <w:r>
              <w:t>22</w:t>
            </w:r>
          </w:p>
        </w:tc>
        <w:tc>
          <w:tcPr>
            <w:tcW w:w="3688" w:type="dxa"/>
            <w:vAlign w:val="bottom"/>
          </w:tcPr>
          <w:p w14:paraId="2D8EDC30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5CA1F1CE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4BC659E8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1373EC9B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6148A92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06FBD554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04FEF192" w14:textId="77777777" w:rsidR="00F0072A" w:rsidRDefault="00F0072A" w:rsidP="00F0072A">
            <w:pPr>
              <w:pStyle w:val="Tabletext"/>
              <w:jc w:val="right"/>
            </w:pPr>
            <w:r>
              <w:t>23</w:t>
            </w:r>
          </w:p>
        </w:tc>
        <w:tc>
          <w:tcPr>
            <w:tcW w:w="3688" w:type="dxa"/>
            <w:vAlign w:val="bottom"/>
          </w:tcPr>
          <w:p w14:paraId="438612E7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09900FD9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76BCA8D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3EA5EBA4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7E4DBA9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6147F7D5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063399E9" w14:textId="77777777" w:rsidR="00F0072A" w:rsidRDefault="00F0072A" w:rsidP="00F0072A">
            <w:pPr>
              <w:pStyle w:val="Tabletext"/>
              <w:jc w:val="right"/>
            </w:pPr>
            <w:r>
              <w:t>24</w:t>
            </w:r>
          </w:p>
        </w:tc>
        <w:tc>
          <w:tcPr>
            <w:tcW w:w="3688" w:type="dxa"/>
            <w:vAlign w:val="bottom"/>
          </w:tcPr>
          <w:p w14:paraId="04A4416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2C6F053C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3A28945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41CF49E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4854337C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7C68966E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20FB93C7" w14:textId="77777777" w:rsidR="00F0072A" w:rsidRDefault="00F0072A" w:rsidP="00F0072A">
            <w:pPr>
              <w:pStyle w:val="Tabletext"/>
              <w:jc w:val="right"/>
            </w:pPr>
            <w:r>
              <w:t>25</w:t>
            </w:r>
          </w:p>
        </w:tc>
        <w:tc>
          <w:tcPr>
            <w:tcW w:w="3688" w:type="dxa"/>
            <w:vAlign w:val="bottom"/>
          </w:tcPr>
          <w:p w14:paraId="6E60F442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1887864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223841C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633FD777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2339D336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2ACFCFFD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535FF5AB" w14:textId="77777777" w:rsidR="00F0072A" w:rsidRDefault="00F0072A" w:rsidP="00F0072A">
            <w:pPr>
              <w:pStyle w:val="Tabletext"/>
              <w:jc w:val="right"/>
            </w:pPr>
          </w:p>
        </w:tc>
        <w:tc>
          <w:tcPr>
            <w:tcW w:w="3688" w:type="dxa"/>
            <w:vAlign w:val="bottom"/>
          </w:tcPr>
          <w:p w14:paraId="236076C4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46B90848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437F8C2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0F30470E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4A228EDF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2A" w14:paraId="53DA04DE" w14:textId="77777777" w:rsidTr="00F00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Align w:val="bottom"/>
          </w:tcPr>
          <w:p w14:paraId="016AE1A0" w14:textId="77777777" w:rsidR="00F0072A" w:rsidRDefault="00F0072A" w:rsidP="00F0072A">
            <w:pPr>
              <w:pStyle w:val="Tabletext"/>
              <w:jc w:val="right"/>
            </w:pPr>
          </w:p>
        </w:tc>
        <w:tc>
          <w:tcPr>
            <w:tcW w:w="3688" w:type="dxa"/>
            <w:vAlign w:val="bottom"/>
          </w:tcPr>
          <w:p w14:paraId="7C5E59E3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bottom"/>
          </w:tcPr>
          <w:p w14:paraId="4AAB6475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vAlign w:val="bottom"/>
          </w:tcPr>
          <w:p w14:paraId="2C39BFC9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  <w:vAlign w:val="bottom"/>
          </w:tcPr>
          <w:p w14:paraId="3E7F4F59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bottom"/>
          </w:tcPr>
          <w:p w14:paraId="3513CE31" w14:textId="77777777" w:rsidR="00F0072A" w:rsidRDefault="00F007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F99508" w14:textId="77777777" w:rsidR="00146F61" w:rsidRDefault="0013217F"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3601"/>
        <w:gridCol w:w="3601"/>
      </w:tblGrid>
      <w:tr w:rsidR="00146F61" w14:paraId="7A81CC4B" w14:textId="77777777">
        <w:tc>
          <w:tcPr>
            <w:tcW w:w="1666" w:type="pct"/>
          </w:tcPr>
          <w:p w14:paraId="1AD752B0" w14:textId="77777777" w:rsidR="00146F61" w:rsidRDefault="00146F61" w:rsidP="00F0072A"/>
        </w:tc>
        <w:tc>
          <w:tcPr>
            <w:tcW w:w="1667" w:type="pct"/>
          </w:tcPr>
          <w:p w14:paraId="518BEA4D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FA866EF" w14:textId="77777777" w:rsidR="00146F61" w:rsidRDefault="00146F61">
            <w:pPr>
              <w:pStyle w:val="Tabletext"/>
            </w:pPr>
          </w:p>
        </w:tc>
      </w:tr>
      <w:tr w:rsidR="00146F61" w14:paraId="69F79C41" w14:textId="77777777">
        <w:tc>
          <w:tcPr>
            <w:tcW w:w="1666" w:type="pct"/>
          </w:tcPr>
          <w:p w14:paraId="6087419F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FED4BA6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D7C05CF" w14:textId="77777777" w:rsidR="00146F61" w:rsidRDefault="00146F61">
            <w:pPr>
              <w:pStyle w:val="Tabletext"/>
            </w:pPr>
          </w:p>
        </w:tc>
      </w:tr>
      <w:tr w:rsidR="00146F61" w14:paraId="6BC0F372" w14:textId="77777777">
        <w:tc>
          <w:tcPr>
            <w:tcW w:w="1666" w:type="pct"/>
          </w:tcPr>
          <w:p w14:paraId="5B326372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71DF397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316C645" w14:textId="77777777" w:rsidR="00146F61" w:rsidRDefault="00146F61">
            <w:pPr>
              <w:pStyle w:val="Tabletext"/>
            </w:pPr>
          </w:p>
        </w:tc>
      </w:tr>
      <w:tr w:rsidR="00146F61" w14:paraId="3592C3DE" w14:textId="77777777">
        <w:tc>
          <w:tcPr>
            <w:tcW w:w="1666" w:type="pct"/>
          </w:tcPr>
          <w:p w14:paraId="644846F6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3D73098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1702045" w14:textId="77777777" w:rsidR="00146F61" w:rsidRDefault="00146F61">
            <w:pPr>
              <w:pStyle w:val="Tabletext"/>
            </w:pPr>
          </w:p>
        </w:tc>
      </w:tr>
      <w:tr w:rsidR="00146F61" w14:paraId="3EEBD1E6" w14:textId="77777777">
        <w:tc>
          <w:tcPr>
            <w:tcW w:w="1666" w:type="pct"/>
          </w:tcPr>
          <w:p w14:paraId="5A70FC74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B91E20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69A0CD9" w14:textId="77777777" w:rsidR="00146F61" w:rsidRDefault="00146F61">
            <w:pPr>
              <w:pStyle w:val="Tabletext"/>
            </w:pPr>
          </w:p>
        </w:tc>
      </w:tr>
      <w:tr w:rsidR="00146F61" w14:paraId="292A9575" w14:textId="77777777">
        <w:tc>
          <w:tcPr>
            <w:tcW w:w="1666" w:type="pct"/>
          </w:tcPr>
          <w:p w14:paraId="77E04210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1535406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4CB5FE5" w14:textId="77777777" w:rsidR="00146F61" w:rsidRDefault="00146F61">
            <w:pPr>
              <w:pStyle w:val="Tabletext"/>
            </w:pPr>
          </w:p>
        </w:tc>
      </w:tr>
      <w:tr w:rsidR="00146F61" w14:paraId="6F1DAA32" w14:textId="77777777">
        <w:tc>
          <w:tcPr>
            <w:tcW w:w="1666" w:type="pct"/>
          </w:tcPr>
          <w:p w14:paraId="61B464FF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0936D04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2CA1F41" w14:textId="77777777" w:rsidR="00146F61" w:rsidRDefault="00146F61">
            <w:pPr>
              <w:pStyle w:val="Tabletext"/>
            </w:pPr>
          </w:p>
        </w:tc>
      </w:tr>
      <w:tr w:rsidR="00146F61" w14:paraId="73075DB2" w14:textId="77777777">
        <w:tc>
          <w:tcPr>
            <w:tcW w:w="1666" w:type="pct"/>
          </w:tcPr>
          <w:p w14:paraId="60173919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5F65483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6151D08" w14:textId="77777777" w:rsidR="00146F61" w:rsidRDefault="00146F61">
            <w:pPr>
              <w:pStyle w:val="Tabletext"/>
            </w:pPr>
          </w:p>
        </w:tc>
      </w:tr>
      <w:tr w:rsidR="00146F61" w14:paraId="14BFD45A" w14:textId="77777777">
        <w:tc>
          <w:tcPr>
            <w:tcW w:w="1666" w:type="pct"/>
          </w:tcPr>
          <w:p w14:paraId="7CA272CA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F1ABCC5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FC8C87A" w14:textId="77777777" w:rsidR="00146F61" w:rsidRDefault="00146F61">
            <w:pPr>
              <w:pStyle w:val="Tabletext"/>
            </w:pPr>
          </w:p>
        </w:tc>
      </w:tr>
      <w:tr w:rsidR="00146F61" w14:paraId="7251435A" w14:textId="77777777">
        <w:tc>
          <w:tcPr>
            <w:tcW w:w="1666" w:type="pct"/>
          </w:tcPr>
          <w:p w14:paraId="1E4246FB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FA9CD3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031D1FA" w14:textId="77777777" w:rsidR="00146F61" w:rsidRDefault="00146F61">
            <w:pPr>
              <w:pStyle w:val="Tabletext"/>
            </w:pPr>
          </w:p>
        </w:tc>
      </w:tr>
      <w:tr w:rsidR="00146F61" w14:paraId="5A63687F" w14:textId="77777777">
        <w:tc>
          <w:tcPr>
            <w:tcW w:w="1666" w:type="pct"/>
          </w:tcPr>
          <w:p w14:paraId="3291C43D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D222B68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2E8070D" w14:textId="77777777" w:rsidR="00146F61" w:rsidRDefault="00146F61">
            <w:pPr>
              <w:pStyle w:val="Tabletext"/>
            </w:pPr>
          </w:p>
        </w:tc>
      </w:tr>
      <w:tr w:rsidR="00146F61" w14:paraId="77A7DCA6" w14:textId="77777777">
        <w:tc>
          <w:tcPr>
            <w:tcW w:w="1666" w:type="pct"/>
          </w:tcPr>
          <w:p w14:paraId="32ACA3C2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413183A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B953F3E" w14:textId="77777777" w:rsidR="00146F61" w:rsidRDefault="00146F61">
            <w:pPr>
              <w:pStyle w:val="Tabletext"/>
            </w:pPr>
          </w:p>
        </w:tc>
      </w:tr>
      <w:tr w:rsidR="00146F61" w14:paraId="7B7C142A" w14:textId="77777777">
        <w:tc>
          <w:tcPr>
            <w:tcW w:w="1666" w:type="pct"/>
          </w:tcPr>
          <w:p w14:paraId="7DC8D62B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CCD3838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7F274EB" w14:textId="77777777" w:rsidR="00146F61" w:rsidRDefault="00146F61">
            <w:pPr>
              <w:pStyle w:val="Tabletext"/>
            </w:pPr>
          </w:p>
        </w:tc>
      </w:tr>
      <w:tr w:rsidR="00146F61" w14:paraId="3F17E1F3" w14:textId="77777777">
        <w:tc>
          <w:tcPr>
            <w:tcW w:w="1666" w:type="pct"/>
          </w:tcPr>
          <w:p w14:paraId="621E8352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7A0C89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E3B2C1A" w14:textId="77777777" w:rsidR="00146F61" w:rsidRDefault="00146F61">
            <w:pPr>
              <w:pStyle w:val="Tabletext"/>
            </w:pPr>
          </w:p>
        </w:tc>
      </w:tr>
      <w:tr w:rsidR="00146F61" w14:paraId="742CFEE6" w14:textId="77777777">
        <w:tc>
          <w:tcPr>
            <w:tcW w:w="1666" w:type="pct"/>
          </w:tcPr>
          <w:p w14:paraId="1243EE8A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322CDA4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937FE8A" w14:textId="77777777" w:rsidR="00146F61" w:rsidRDefault="00146F61">
            <w:pPr>
              <w:pStyle w:val="Tabletext"/>
            </w:pPr>
          </w:p>
        </w:tc>
      </w:tr>
      <w:tr w:rsidR="00146F61" w14:paraId="69F64BC5" w14:textId="77777777">
        <w:tc>
          <w:tcPr>
            <w:tcW w:w="1666" w:type="pct"/>
          </w:tcPr>
          <w:p w14:paraId="7D3BA6AD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476350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5DE3DD0" w14:textId="77777777" w:rsidR="00146F61" w:rsidRDefault="00146F61">
            <w:pPr>
              <w:pStyle w:val="Tabletext"/>
            </w:pPr>
          </w:p>
        </w:tc>
      </w:tr>
      <w:tr w:rsidR="00146F61" w14:paraId="00F1BAA4" w14:textId="77777777">
        <w:tc>
          <w:tcPr>
            <w:tcW w:w="1666" w:type="pct"/>
          </w:tcPr>
          <w:p w14:paraId="28C5C479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60F0BC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A42D4FD" w14:textId="77777777" w:rsidR="00146F61" w:rsidRDefault="00146F61">
            <w:pPr>
              <w:pStyle w:val="Tabletext"/>
            </w:pPr>
          </w:p>
        </w:tc>
      </w:tr>
      <w:tr w:rsidR="00146F61" w14:paraId="7EDB353C" w14:textId="77777777">
        <w:tc>
          <w:tcPr>
            <w:tcW w:w="1666" w:type="pct"/>
          </w:tcPr>
          <w:p w14:paraId="5491D90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A40BFC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1095A55" w14:textId="77777777" w:rsidR="00146F61" w:rsidRDefault="00146F61">
            <w:pPr>
              <w:pStyle w:val="Tabletext"/>
            </w:pPr>
          </w:p>
        </w:tc>
      </w:tr>
      <w:tr w:rsidR="00146F61" w14:paraId="3FCECCC2" w14:textId="77777777">
        <w:tc>
          <w:tcPr>
            <w:tcW w:w="1666" w:type="pct"/>
          </w:tcPr>
          <w:p w14:paraId="3A962E24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E74F1EC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771B237" w14:textId="77777777" w:rsidR="00146F61" w:rsidRDefault="00146F61">
            <w:pPr>
              <w:pStyle w:val="Tabletext"/>
            </w:pPr>
          </w:p>
        </w:tc>
      </w:tr>
      <w:tr w:rsidR="00146F61" w14:paraId="0319BCE4" w14:textId="77777777">
        <w:tc>
          <w:tcPr>
            <w:tcW w:w="1666" w:type="pct"/>
          </w:tcPr>
          <w:p w14:paraId="7B921413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E1928CB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63ED262" w14:textId="77777777" w:rsidR="00146F61" w:rsidRDefault="00146F61">
            <w:pPr>
              <w:pStyle w:val="Tabletext"/>
            </w:pPr>
          </w:p>
        </w:tc>
      </w:tr>
      <w:tr w:rsidR="00146F61" w14:paraId="0371A32F" w14:textId="77777777">
        <w:tc>
          <w:tcPr>
            <w:tcW w:w="1666" w:type="pct"/>
          </w:tcPr>
          <w:p w14:paraId="0D702EA7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3BA7C83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4476EC7" w14:textId="77777777" w:rsidR="00146F61" w:rsidRDefault="00146F61">
            <w:pPr>
              <w:pStyle w:val="Tabletext"/>
            </w:pPr>
          </w:p>
        </w:tc>
      </w:tr>
      <w:tr w:rsidR="00146F61" w14:paraId="0A6121A0" w14:textId="77777777">
        <w:tc>
          <w:tcPr>
            <w:tcW w:w="1666" w:type="pct"/>
          </w:tcPr>
          <w:p w14:paraId="398E0237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7F7BE0B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642591B" w14:textId="77777777" w:rsidR="00146F61" w:rsidRDefault="00146F61">
            <w:pPr>
              <w:pStyle w:val="Tabletext"/>
            </w:pPr>
          </w:p>
        </w:tc>
      </w:tr>
      <w:tr w:rsidR="00146F61" w14:paraId="4A34FCFA" w14:textId="77777777">
        <w:tc>
          <w:tcPr>
            <w:tcW w:w="1666" w:type="pct"/>
          </w:tcPr>
          <w:p w14:paraId="4B53AF2C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473FFBA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1266D1E" w14:textId="77777777" w:rsidR="00146F61" w:rsidRDefault="00146F61">
            <w:pPr>
              <w:pStyle w:val="Tabletext"/>
            </w:pPr>
          </w:p>
        </w:tc>
      </w:tr>
      <w:tr w:rsidR="00146F61" w14:paraId="3331C638" w14:textId="77777777">
        <w:tc>
          <w:tcPr>
            <w:tcW w:w="1666" w:type="pct"/>
          </w:tcPr>
          <w:p w14:paraId="6DD9DDE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A23EED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F8F9AC8" w14:textId="77777777" w:rsidR="00146F61" w:rsidRDefault="00146F61">
            <w:pPr>
              <w:pStyle w:val="Tabletext"/>
            </w:pPr>
          </w:p>
        </w:tc>
      </w:tr>
      <w:tr w:rsidR="00146F61" w14:paraId="41D82CDE" w14:textId="77777777">
        <w:tc>
          <w:tcPr>
            <w:tcW w:w="1666" w:type="pct"/>
          </w:tcPr>
          <w:p w14:paraId="178E2AD6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40E1B13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C317EBE" w14:textId="77777777" w:rsidR="00146F61" w:rsidRDefault="00146F61">
            <w:pPr>
              <w:pStyle w:val="Tabletext"/>
            </w:pPr>
          </w:p>
        </w:tc>
      </w:tr>
      <w:tr w:rsidR="00146F61" w14:paraId="063AC621" w14:textId="77777777">
        <w:tc>
          <w:tcPr>
            <w:tcW w:w="1666" w:type="pct"/>
          </w:tcPr>
          <w:p w14:paraId="1D3E2594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74346BF0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A1DD9D7" w14:textId="77777777" w:rsidR="00146F61" w:rsidRDefault="00146F61">
            <w:pPr>
              <w:pStyle w:val="Tabletext"/>
            </w:pPr>
          </w:p>
        </w:tc>
      </w:tr>
      <w:tr w:rsidR="00146F61" w14:paraId="1965BCA7" w14:textId="77777777">
        <w:tc>
          <w:tcPr>
            <w:tcW w:w="1666" w:type="pct"/>
          </w:tcPr>
          <w:p w14:paraId="17CF9C3C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2A95EC6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6A59585" w14:textId="77777777" w:rsidR="00146F61" w:rsidRDefault="00146F61">
            <w:pPr>
              <w:pStyle w:val="Tabletext"/>
            </w:pPr>
          </w:p>
        </w:tc>
      </w:tr>
      <w:tr w:rsidR="00146F61" w14:paraId="7525E70A" w14:textId="77777777">
        <w:tc>
          <w:tcPr>
            <w:tcW w:w="1666" w:type="pct"/>
          </w:tcPr>
          <w:p w14:paraId="6F030205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1717239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837F103" w14:textId="77777777" w:rsidR="00146F61" w:rsidRDefault="00146F61">
            <w:pPr>
              <w:pStyle w:val="Tabletext"/>
            </w:pPr>
          </w:p>
        </w:tc>
      </w:tr>
      <w:tr w:rsidR="00146F61" w14:paraId="79E39F77" w14:textId="77777777">
        <w:tc>
          <w:tcPr>
            <w:tcW w:w="1666" w:type="pct"/>
          </w:tcPr>
          <w:p w14:paraId="4A1D5A80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325C1A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A84209B" w14:textId="77777777" w:rsidR="00146F61" w:rsidRDefault="00146F61">
            <w:pPr>
              <w:pStyle w:val="Tabletext"/>
            </w:pPr>
          </w:p>
        </w:tc>
      </w:tr>
      <w:tr w:rsidR="00146F61" w14:paraId="1F9A4DA9" w14:textId="77777777">
        <w:tc>
          <w:tcPr>
            <w:tcW w:w="1666" w:type="pct"/>
          </w:tcPr>
          <w:p w14:paraId="2C698B2C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80CE309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16EB81F" w14:textId="77777777" w:rsidR="00146F61" w:rsidRDefault="00146F61">
            <w:pPr>
              <w:pStyle w:val="Tabletext"/>
            </w:pPr>
          </w:p>
        </w:tc>
      </w:tr>
      <w:tr w:rsidR="00146F61" w14:paraId="2379C04E" w14:textId="77777777">
        <w:tc>
          <w:tcPr>
            <w:tcW w:w="1666" w:type="pct"/>
          </w:tcPr>
          <w:p w14:paraId="7DA22269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00F0410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B1BC5A2" w14:textId="77777777" w:rsidR="00146F61" w:rsidRDefault="00146F61">
            <w:pPr>
              <w:pStyle w:val="Tabletext"/>
            </w:pPr>
          </w:p>
        </w:tc>
      </w:tr>
      <w:tr w:rsidR="00146F61" w14:paraId="46E94490" w14:textId="77777777">
        <w:tc>
          <w:tcPr>
            <w:tcW w:w="1666" w:type="pct"/>
          </w:tcPr>
          <w:p w14:paraId="10D32BE8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0482645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AF0E761" w14:textId="77777777" w:rsidR="00146F61" w:rsidRDefault="00146F61">
            <w:pPr>
              <w:pStyle w:val="Tabletext"/>
            </w:pPr>
          </w:p>
        </w:tc>
      </w:tr>
      <w:tr w:rsidR="00146F61" w14:paraId="45F200E8" w14:textId="77777777">
        <w:tc>
          <w:tcPr>
            <w:tcW w:w="1666" w:type="pct"/>
          </w:tcPr>
          <w:p w14:paraId="7DF8175C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1A51677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55B9864" w14:textId="77777777" w:rsidR="00146F61" w:rsidRDefault="00146F61">
            <w:pPr>
              <w:pStyle w:val="Tabletext"/>
            </w:pPr>
          </w:p>
        </w:tc>
      </w:tr>
      <w:tr w:rsidR="00146F61" w14:paraId="6C50447D" w14:textId="77777777">
        <w:tc>
          <w:tcPr>
            <w:tcW w:w="1666" w:type="pct"/>
          </w:tcPr>
          <w:p w14:paraId="7019902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FBD34FE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8A6A68D" w14:textId="77777777" w:rsidR="00146F61" w:rsidRDefault="00146F61">
            <w:pPr>
              <w:pStyle w:val="Tabletext"/>
            </w:pPr>
          </w:p>
        </w:tc>
      </w:tr>
      <w:tr w:rsidR="00146F61" w14:paraId="5F387D24" w14:textId="77777777">
        <w:tc>
          <w:tcPr>
            <w:tcW w:w="1666" w:type="pct"/>
          </w:tcPr>
          <w:p w14:paraId="5E60645F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2F77F2F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BD6EC6A" w14:textId="77777777" w:rsidR="00146F61" w:rsidRDefault="00146F61">
            <w:pPr>
              <w:pStyle w:val="Tabletext"/>
            </w:pPr>
          </w:p>
        </w:tc>
      </w:tr>
      <w:tr w:rsidR="00146F61" w14:paraId="4DB035F9" w14:textId="77777777">
        <w:tc>
          <w:tcPr>
            <w:tcW w:w="1666" w:type="pct"/>
          </w:tcPr>
          <w:p w14:paraId="1525B7BB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30638C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0BC2A52" w14:textId="77777777" w:rsidR="00146F61" w:rsidRDefault="00146F61">
            <w:pPr>
              <w:pStyle w:val="Tabletext"/>
            </w:pPr>
          </w:p>
        </w:tc>
      </w:tr>
      <w:tr w:rsidR="00146F61" w14:paraId="135F0879" w14:textId="77777777">
        <w:tc>
          <w:tcPr>
            <w:tcW w:w="1666" w:type="pct"/>
          </w:tcPr>
          <w:p w14:paraId="7C137569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18C2E4A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9D88B26" w14:textId="77777777" w:rsidR="00146F61" w:rsidRDefault="00146F61">
            <w:pPr>
              <w:pStyle w:val="Tabletext"/>
            </w:pPr>
          </w:p>
        </w:tc>
      </w:tr>
      <w:tr w:rsidR="00146F61" w14:paraId="0D1BFCB5" w14:textId="77777777">
        <w:tc>
          <w:tcPr>
            <w:tcW w:w="1666" w:type="pct"/>
          </w:tcPr>
          <w:p w14:paraId="3FD4D15D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6270BA98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19B342F2" w14:textId="77777777" w:rsidR="00146F61" w:rsidRDefault="00146F61">
            <w:pPr>
              <w:pStyle w:val="Tabletext"/>
            </w:pPr>
          </w:p>
        </w:tc>
      </w:tr>
      <w:tr w:rsidR="00146F61" w14:paraId="39A2A60F" w14:textId="77777777">
        <w:tc>
          <w:tcPr>
            <w:tcW w:w="1666" w:type="pct"/>
          </w:tcPr>
          <w:p w14:paraId="05BA677A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B205DE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3BE612D" w14:textId="77777777" w:rsidR="00146F61" w:rsidRDefault="00146F61">
            <w:pPr>
              <w:pStyle w:val="Tabletext"/>
            </w:pPr>
          </w:p>
        </w:tc>
      </w:tr>
      <w:tr w:rsidR="00146F61" w14:paraId="26D97FCA" w14:textId="77777777">
        <w:tc>
          <w:tcPr>
            <w:tcW w:w="1666" w:type="pct"/>
          </w:tcPr>
          <w:p w14:paraId="2FC95575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59E03255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08F7D600" w14:textId="77777777" w:rsidR="00146F61" w:rsidRDefault="00146F61">
            <w:pPr>
              <w:pStyle w:val="Tabletext"/>
            </w:pPr>
          </w:p>
        </w:tc>
      </w:tr>
      <w:tr w:rsidR="00146F61" w14:paraId="22C2C448" w14:textId="77777777">
        <w:tc>
          <w:tcPr>
            <w:tcW w:w="1666" w:type="pct"/>
          </w:tcPr>
          <w:p w14:paraId="01082E4C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31E4B8C8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E9199B7" w14:textId="77777777" w:rsidR="00146F61" w:rsidRDefault="00146F61">
            <w:pPr>
              <w:pStyle w:val="Tabletext"/>
            </w:pPr>
          </w:p>
        </w:tc>
      </w:tr>
      <w:tr w:rsidR="00146F61" w14:paraId="34B4A8B7" w14:textId="77777777">
        <w:tc>
          <w:tcPr>
            <w:tcW w:w="1666" w:type="pct"/>
          </w:tcPr>
          <w:p w14:paraId="24F0C23B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435818E1" w14:textId="77777777" w:rsidR="00146F61" w:rsidRDefault="00146F61">
            <w:pPr>
              <w:pStyle w:val="Tabletext"/>
            </w:pPr>
          </w:p>
        </w:tc>
        <w:tc>
          <w:tcPr>
            <w:tcW w:w="1667" w:type="pct"/>
          </w:tcPr>
          <w:p w14:paraId="25BF3DDA" w14:textId="77777777" w:rsidR="00146F61" w:rsidRDefault="00146F61">
            <w:pPr>
              <w:pStyle w:val="Tabletext"/>
            </w:pPr>
          </w:p>
        </w:tc>
      </w:tr>
    </w:tbl>
    <w:p w14:paraId="11B94A20" w14:textId="77777777" w:rsidR="00146F61" w:rsidRDefault="003266E1">
      <w:pPr>
        <w:pStyle w:val="Heading1"/>
      </w:pPr>
      <w:sdt>
        <w:sdtPr>
          <w:rPr>
            <w:rStyle w:val="Strong"/>
          </w:rPr>
          <w:alias w:val="Organization Name"/>
          <w:tag w:val=""/>
          <w:id w:val="-75367927"/>
          <w:placeholder>
            <w:docPart w:val="8BC1D194123E406C9341E0793A6D6B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FC7102">
            <w:rPr>
              <w:rStyle w:val="Strong"/>
            </w:rPr>
            <w:t>RBHS</w:t>
          </w:r>
        </w:sdtContent>
      </w:sdt>
      <w:r w:rsidR="0013217F">
        <w:t xml:space="preserve"> </w:t>
      </w:r>
      <w:sdt>
        <w:sdtPr>
          <w:rPr>
            <w:rStyle w:val="Strong"/>
          </w:rPr>
          <w:alias w:val="Year"/>
          <w:tag w:val=""/>
          <w:id w:val="-1676106175"/>
          <w:placeholder>
            <w:docPart w:val="5A5D8D09A92040F39DB5031D8A9971E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 w:rsidR="00AF6041">
            <w:rPr>
              <w:rStyle w:val="Strong"/>
            </w:rPr>
            <w:t>2013</w:t>
          </w:r>
        </w:sdtContent>
      </w:sdt>
      <w:r w:rsidR="0013217F">
        <w:t xml:space="preserve"> Walk-A-Thon</w:t>
      </w:r>
    </w:p>
    <w:p w14:paraId="0C5D78B5" w14:textId="77777777" w:rsidR="00146F61" w:rsidRDefault="003266E1">
      <w:pPr>
        <w:pStyle w:val="Heading2"/>
      </w:pPr>
      <w:sdt>
        <w:sdtPr>
          <w:rPr>
            <w:rStyle w:val="Strong"/>
            <w:b/>
            <w:bCs/>
          </w:rPr>
          <w:alias w:val="Day and date"/>
          <w:tag w:val=""/>
          <w:id w:val="-1668943065"/>
          <w:placeholder>
            <w:docPart w:val="D1F671AC01E14778B7F95B6D9FD97B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8-30T00:00:00Z"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Strong"/>
              <w:b/>
              <w:bCs/>
            </w:rPr>
            <w:t>Saturday, August 30</w:t>
          </w:r>
        </w:sdtContent>
      </w:sdt>
    </w:p>
    <w:p w14:paraId="78EC6B60" w14:textId="77777777" w:rsidR="00146F61" w:rsidRDefault="0013217F">
      <w:r>
        <w:t xml:space="preserve">Our </w:t>
      </w:r>
      <w:r w:rsidR="00AF6041">
        <w:t>first ever</w:t>
      </w:r>
      <w:r>
        <w:t xml:space="preserve"> walk-a-thon is a fun and fit activity for kindergartners through fifth-graders, with all children reaching for their personal best distance.  Students set realistic lap goals based on age and development. Drinks will be pro</w:t>
      </w:r>
      <w:r w:rsidR="00AF6041">
        <w:t>vided</w:t>
      </w:r>
      <w:r>
        <w:t>.</w:t>
      </w:r>
    </w:p>
    <w:p w14:paraId="20E047D9" w14:textId="77777777" w:rsidR="00146F61" w:rsidRDefault="0013217F">
      <w:r>
        <w:t>Our goal is to help the fundraising committee</w:t>
      </w:r>
      <w:r w:rsidR="00AF6041">
        <w:t xml:space="preserve"> raise money </w:t>
      </w:r>
      <w:r>
        <w:t xml:space="preserve">to fund </w:t>
      </w:r>
      <w:sdt>
        <w:sdtPr>
          <w:rPr>
            <w:rStyle w:val="Strong"/>
          </w:rPr>
          <w:alias w:val="list of activities"/>
          <w:tag w:val=""/>
          <w:id w:val="782923939"/>
          <w:placeholder>
            <w:docPart w:val="6B8FB874B08942AE964CB06006CCC57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F0072A">
            <w:rPr>
              <w:rStyle w:val="Strong"/>
            </w:rPr>
            <w:t>the boys and girls cross country program</w:t>
          </w:r>
        </w:sdtContent>
      </w:sdt>
      <w:r>
        <w:t>. We hope that each family will participate in the walk-a-thon to the best of its ability. We’re hoping to make this walk-a-thon the best ever, so the more contributions you raise, the more successful we’ll be at achieving our goal. Thank you very much for your participation!</w:t>
      </w:r>
    </w:p>
    <w:p w14:paraId="573120FA" w14:textId="77777777" w:rsidR="00146F61" w:rsidRDefault="0013217F">
      <w:pPr>
        <w:pStyle w:val="Heading1"/>
      </w:pPr>
      <w:r>
        <w:lastRenderedPageBreak/>
        <w:t>Rules</w:t>
      </w:r>
    </w:p>
    <w:p w14:paraId="12CB0C29" w14:textId="77777777" w:rsidR="00146F61" w:rsidRDefault="0013217F">
      <w:pPr>
        <w:pStyle w:val="List"/>
      </w:pPr>
      <w:r>
        <w:t xml:space="preserve">Students may start collecting pledges as soon as they receive the pledge sheets. </w:t>
      </w:r>
      <w:r>
        <w:rPr>
          <w:rStyle w:val="Strong"/>
        </w:rPr>
        <w:t>Reminder: Pledge sheets nee</w:t>
      </w:r>
      <w:r w:rsidR="00AF6041">
        <w:rPr>
          <w:rStyle w:val="Strong"/>
        </w:rPr>
        <w:t>d to be turned in on Bulldog 24 hour Challenge</w:t>
      </w:r>
      <w:r>
        <w:rPr>
          <w:rStyle w:val="Strong"/>
        </w:rPr>
        <w:t xml:space="preserve"> day, </w:t>
      </w:r>
      <w:sdt>
        <w:sdtPr>
          <w:rPr>
            <w:rStyle w:val="Strong"/>
          </w:rPr>
          <w:alias w:val="Day and date"/>
          <w:tag w:val=""/>
          <w:id w:val="1601292341"/>
          <w:placeholder>
            <w:docPart w:val="D1F671AC01E14778B7F95B6D9FD97B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8-30T00:00:00Z">
            <w:dateFormat w:val="dddd, 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3266E1">
            <w:rPr>
              <w:rStyle w:val="Strong"/>
            </w:rPr>
            <w:t>Saturday, August 30</w:t>
          </w:r>
        </w:sdtContent>
      </w:sdt>
      <w:r>
        <w:rPr>
          <w:rStyle w:val="Strong"/>
        </w:rPr>
        <w:t>.</w:t>
      </w:r>
    </w:p>
    <w:p w14:paraId="129E459B" w14:textId="77777777" w:rsidR="00146F61" w:rsidRDefault="0013217F">
      <w:pPr>
        <w:pStyle w:val="List"/>
      </w:pPr>
      <w:r>
        <w:t xml:space="preserve">Pledges may be made by anyone. However, participants may not ask for pledges from any of the </w:t>
      </w:r>
      <w:r w:rsidR="00AF6041">
        <w:t xml:space="preserve">RB cross country coaching staff. </w:t>
      </w:r>
      <w:r>
        <w:rPr>
          <w:rStyle w:val="Strong"/>
        </w:rPr>
        <w:t>Please ask everyone who pledges if their company has a matching gift fund policy.</w:t>
      </w:r>
      <w:r>
        <w:t xml:space="preserve"> Companies who do match pledge gifts are listed on the back of the pledge sheet.</w:t>
      </w:r>
    </w:p>
    <w:p w14:paraId="5CE11470" w14:textId="77777777" w:rsidR="00146F61" w:rsidRDefault="0013217F">
      <w:pPr>
        <w:pStyle w:val="List"/>
      </w:pPr>
      <w:r>
        <w:rPr>
          <w:rStyle w:val="Strong"/>
        </w:rPr>
        <w:t>Each sponsor making a pledge should write their own name, pledge per lap, and maximum pledge.</w:t>
      </w:r>
      <w:r>
        <w:t xml:space="preserve"> Students may collect the pledge in advance but must keep pledges until all are collected.</w:t>
      </w:r>
    </w:p>
    <w:p w14:paraId="41D9F151" w14:textId="77777777" w:rsidR="00146F61" w:rsidRDefault="00AF6041">
      <w:pPr>
        <w:pStyle w:val="List"/>
      </w:pPr>
      <w:r>
        <w:t>On Bulldog 24 hour Challenge day</w:t>
      </w:r>
      <w:r w:rsidR="0013217F">
        <w:t xml:space="preserve">, each </w:t>
      </w:r>
      <w:r>
        <w:t>student will be responsible for keeping track of their individual laps on the Riverside Brookfield High School track.</w:t>
      </w:r>
    </w:p>
    <w:p w14:paraId="610B8817" w14:textId="77777777" w:rsidR="00146F61" w:rsidRDefault="0013217F">
      <w:pPr>
        <w:rPr>
          <w:rStyle w:val="Strong"/>
        </w:rPr>
      </w:pPr>
      <w:r>
        <w:t xml:space="preserve">We look forward to all our participants having a great time! For questions or concerns, or to volunteer, </w:t>
      </w:r>
      <w:r w:rsidR="00AF6041">
        <w:rPr>
          <w:rStyle w:val="Strong"/>
        </w:rPr>
        <w:t>contact</w:t>
      </w:r>
      <w:r>
        <w:rPr>
          <w:rStyle w:val="Strong"/>
        </w:rPr>
        <w:t xml:space="preserve"> </w:t>
      </w:r>
      <w:r>
        <w:rPr>
          <w:noProof/>
          <w:lang w:eastAsia="en-US"/>
        </w:rPr>
        <w:drawing>
          <wp:anchor distT="0" distB="0" distL="114300" distR="114300" simplePos="0" relativeHeight="251661312" behindDoc="1" locked="1" layoutInCell="1" allowOverlap="1" wp14:anchorId="1270C821" wp14:editId="0BBA5170">
            <wp:simplePos x="0" y="0"/>
            <wp:positionH relativeFrom="page">
              <wp:align>center</wp:align>
            </wp:positionH>
            <wp:positionV relativeFrom="page">
              <wp:posOffset>7878445</wp:posOffset>
            </wp:positionV>
            <wp:extent cx="2093976" cy="1234440"/>
            <wp:effectExtent l="0" t="0" r="1905" b="3810"/>
            <wp:wrapNone/>
            <wp:docPr id="3" name="Picture 3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041">
        <w:rPr>
          <w:rStyle w:val="Strong"/>
        </w:rPr>
        <w:t xml:space="preserve">Coach Kristi Sterling at </w:t>
      </w:r>
      <w:hyperlink r:id="rId12" w:history="1">
        <w:r w:rsidR="00AF6041" w:rsidRPr="0008018B">
          <w:rPr>
            <w:rStyle w:val="Hyperlink"/>
          </w:rPr>
          <w:t>sterling@rbhs208.net</w:t>
        </w:r>
      </w:hyperlink>
      <w:r w:rsidR="00AF6041">
        <w:rPr>
          <w:rStyle w:val="Strong"/>
        </w:rPr>
        <w:t>.</w:t>
      </w:r>
    </w:p>
    <w:sectPr w:rsidR="00146F61" w:rsidSect="007B0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EA36" w14:textId="77777777" w:rsidR="0097488B" w:rsidRDefault="0097488B">
      <w:pPr>
        <w:spacing w:after="0" w:line="240" w:lineRule="auto"/>
      </w:pPr>
      <w:r>
        <w:separator/>
      </w:r>
    </w:p>
  </w:endnote>
  <w:endnote w:type="continuationSeparator" w:id="0">
    <w:p w14:paraId="22DF0E18" w14:textId="77777777" w:rsidR="0097488B" w:rsidRDefault="0097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F90D" w14:textId="77777777" w:rsidR="0097488B" w:rsidRDefault="0097488B">
      <w:pPr>
        <w:spacing w:after="0" w:line="240" w:lineRule="auto"/>
      </w:pPr>
      <w:r>
        <w:separator/>
      </w:r>
    </w:p>
  </w:footnote>
  <w:footnote w:type="continuationSeparator" w:id="0">
    <w:p w14:paraId="393751AC" w14:textId="77777777" w:rsidR="0097488B" w:rsidRDefault="0097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72A"/>
    <w:rsid w:val="00056764"/>
    <w:rsid w:val="0013217F"/>
    <w:rsid w:val="00146F61"/>
    <w:rsid w:val="003266E1"/>
    <w:rsid w:val="003375A9"/>
    <w:rsid w:val="0042176D"/>
    <w:rsid w:val="006D38F1"/>
    <w:rsid w:val="007B0BCE"/>
    <w:rsid w:val="008D5EE8"/>
    <w:rsid w:val="0097488B"/>
    <w:rsid w:val="00A77F86"/>
    <w:rsid w:val="00AF6041"/>
    <w:rsid w:val="00F0072A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D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alutation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0BCE"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0BCE"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B0BC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0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0BCE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7B0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B0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7B0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B0BCE"/>
    <w:rPr>
      <w:color w:val="808080"/>
    </w:rPr>
  </w:style>
  <w:style w:type="character" w:styleId="Strong">
    <w:name w:val="Strong"/>
    <w:basedOn w:val="DefaultParagraphFont"/>
    <w:uiPriority w:val="1"/>
    <w:qFormat/>
    <w:rsid w:val="007B0B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7B0B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rsid w:val="007B0BCE"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rsid w:val="007B0BCE"/>
    <w:pPr>
      <w:ind w:left="720"/>
      <w:contextualSpacing/>
    </w:pPr>
  </w:style>
  <w:style w:type="paragraph" w:styleId="List">
    <w:name w:val="List"/>
    <w:basedOn w:val="ListParagraph"/>
    <w:uiPriority w:val="1"/>
    <w:qFormat/>
    <w:rsid w:val="007B0BCE"/>
    <w:pPr>
      <w:numPr>
        <w:numId w:val="2"/>
      </w:numPr>
      <w:ind w:left="720" w:hanging="360"/>
      <w:contextualSpacing w:val="0"/>
    </w:pPr>
  </w:style>
  <w:style w:type="table" w:customStyle="1" w:styleId="GridTable4Accent1">
    <w:name w:val="Grid Table 4 Accent 1"/>
    <w:basedOn w:val="TableNormal"/>
    <w:uiPriority w:val="49"/>
    <w:rsid w:val="007B0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B0BCE"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sid w:val="007B0B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0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alutation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hyperlink" Target="mailto:sterling@rbhs208.net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Forberg\Downloads\TS1039876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1D194123E406C9341E0793A6D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BE86-D08D-425B-AA37-217B3A06714B}"/>
      </w:docPartPr>
      <w:docPartBody>
        <w:p w:rsidR="00E12C57" w:rsidRDefault="0014444D">
          <w:pPr>
            <w:pStyle w:val="8BC1D194123E406C9341E0793A6D6BE0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5A5D8D09A92040F39DB5031D8A99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A6DF-32FA-41B3-98E5-83D2DA77E3A2}"/>
      </w:docPartPr>
      <w:docPartBody>
        <w:p w:rsidR="00E12C57" w:rsidRDefault="0014444D">
          <w:pPr>
            <w:pStyle w:val="5A5D8D09A92040F39DB5031D8A9971E6"/>
          </w:pPr>
          <w:r>
            <w:rPr>
              <w:rStyle w:val="Strong"/>
            </w:rPr>
            <w:t>[Year]</w:t>
          </w:r>
        </w:p>
      </w:docPartBody>
    </w:docPart>
    <w:docPart>
      <w:docPartPr>
        <w:name w:val="4BDFBE569DF3452087F667C8E0A3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98F5-96FC-4AA5-A7E6-1537D723E3A3}"/>
      </w:docPartPr>
      <w:docPartBody>
        <w:p w:rsidR="00E12C57" w:rsidRDefault="0014444D">
          <w:pPr>
            <w:pStyle w:val="4BDFBE569DF3452087F667C8E0A30B8F"/>
          </w:pPr>
          <w:r>
            <w:t>[Day of the week and date]</w:t>
          </w:r>
        </w:p>
      </w:docPartBody>
    </w:docPart>
    <w:docPart>
      <w:docPartPr>
        <w:name w:val="6B8FB874B08942AE964CB06006CC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BDC6-0D4D-4778-9963-EE127AB71964}"/>
      </w:docPartPr>
      <w:docPartBody>
        <w:p w:rsidR="00E12C57" w:rsidRDefault="0014444D">
          <w:pPr>
            <w:pStyle w:val="6B8FB874B08942AE964CB06006CCC573"/>
          </w:pPr>
          <w:r>
            <w:rPr>
              <w:rStyle w:val="Strong"/>
            </w:rPr>
            <w:t>[list of activities]</w:t>
          </w:r>
        </w:p>
      </w:docPartBody>
    </w:docPart>
    <w:docPart>
      <w:docPartPr>
        <w:name w:val="D1F671AC01E14778B7F95B6D9FD9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4798-4CCA-4C2F-84C2-642496B415F9}"/>
      </w:docPartPr>
      <w:docPartBody>
        <w:p w:rsidR="00E12C57" w:rsidRDefault="0014444D">
          <w:pPr>
            <w:pStyle w:val="D1F671AC01E14778B7F95B6D9FD97BB3"/>
          </w:pPr>
          <w:r>
            <w:rPr>
              <w:rStyle w:val="Strong"/>
            </w:rPr>
            <w:t>[Day of the week and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444D"/>
    <w:rsid w:val="0014444D"/>
    <w:rsid w:val="00306130"/>
    <w:rsid w:val="0037481F"/>
    <w:rsid w:val="006B2502"/>
    <w:rsid w:val="00D060D7"/>
    <w:rsid w:val="00E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306130"/>
    <w:rPr>
      <w:b/>
      <w:bCs/>
    </w:rPr>
  </w:style>
  <w:style w:type="paragraph" w:customStyle="1" w:styleId="8BC1D194123E406C9341E0793A6D6BE0">
    <w:name w:val="8BC1D194123E406C9341E0793A6D6BE0"/>
    <w:rsid w:val="00306130"/>
  </w:style>
  <w:style w:type="paragraph" w:customStyle="1" w:styleId="5A5D8D09A92040F39DB5031D8A9971E6">
    <w:name w:val="5A5D8D09A92040F39DB5031D8A9971E6"/>
    <w:rsid w:val="00306130"/>
  </w:style>
  <w:style w:type="paragraph" w:customStyle="1" w:styleId="4BDFBE569DF3452087F667C8E0A30B8F">
    <w:name w:val="4BDFBE569DF3452087F667C8E0A30B8F"/>
    <w:rsid w:val="00306130"/>
  </w:style>
  <w:style w:type="paragraph" w:customStyle="1" w:styleId="BEAC8AAD531B43A0960B3CD84A184571">
    <w:name w:val="BEAC8AAD531B43A0960B3CD84A184571"/>
    <w:rsid w:val="00306130"/>
  </w:style>
  <w:style w:type="paragraph" w:customStyle="1" w:styleId="6B8FB874B08942AE964CB06006CCC573">
    <w:name w:val="6B8FB874B08942AE964CB06006CCC573"/>
    <w:rsid w:val="00306130"/>
  </w:style>
  <w:style w:type="paragraph" w:customStyle="1" w:styleId="F813DAB6A9E8497DA3B01D2947525788">
    <w:name w:val="F813DAB6A9E8497DA3B01D2947525788"/>
    <w:rsid w:val="00306130"/>
  </w:style>
  <w:style w:type="paragraph" w:customStyle="1" w:styleId="B11CBE7CEB0444D3983252540739EC79">
    <w:name w:val="B11CBE7CEB0444D3983252540739EC79"/>
    <w:rsid w:val="00306130"/>
  </w:style>
  <w:style w:type="paragraph" w:customStyle="1" w:styleId="D1F671AC01E14778B7F95B6D9FD97BB3">
    <w:name w:val="D1F671AC01E14778B7F95B6D9FD97BB3"/>
    <w:rsid w:val="00306130"/>
  </w:style>
  <w:style w:type="paragraph" w:customStyle="1" w:styleId="6A9C05BA7547405F86D3BBC17D7A65C6">
    <w:name w:val="6A9C05BA7547405F86D3BBC17D7A65C6"/>
    <w:rsid w:val="00306130"/>
  </w:style>
  <w:style w:type="paragraph" w:customStyle="1" w:styleId="B77D8780E4844FBF9CCDF58C89956007">
    <w:name w:val="B77D8780E4844FBF9CCDF58C89956007"/>
    <w:rsid w:val="00306130"/>
  </w:style>
  <w:style w:type="paragraph" w:customStyle="1" w:styleId="67858285107B499B89F452E8BD6FDB7C">
    <w:name w:val="67858285107B499B89F452E8BD6FDB7C"/>
    <w:rsid w:val="00306130"/>
  </w:style>
  <w:style w:type="paragraph" w:customStyle="1" w:styleId="73470497D49B4BA48E03EB94D3CD4BBE">
    <w:name w:val="73470497D49B4BA48E03EB94D3CD4BBE"/>
    <w:rsid w:val="003061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2014-08-30T00:00:00</PublishDate>
  <Abstract>2013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\Users\Lawrence Forberg\Downloads\TS103987606.dotx</Template>
  <TotalTime>4</TotalTime>
  <Pages>4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Forberg</dc:creator>
  <cp:lastModifiedBy>Kristi Sterling</cp:lastModifiedBy>
  <cp:revision>4</cp:revision>
  <cp:lastPrinted>2013-08-21T21:08:00Z</cp:lastPrinted>
  <dcterms:created xsi:type="dcterms:W3CDTF">2013-08-18T01:52:00Z</dcterms:created>
  <dcterms:modified xsi:type="dcterms:W3CDTF">2014-08-09T02:32:00Z</dcterms:modified>
  <cp:category>the boys and girls cross country program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